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B7755" w:rsidRPr="006B7755" w:rsidTr="006B775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55" w:rsidRPr="006B7755" w:rsidRDefault="006B7755" w:rsidP="006B775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B775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55" w:rsidRPr="006B7755" w:rsidRDefault="006B7755" w:rsidP="006B775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B7755" w:rsidRPr="006B7755" w:rsidTr="006B775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B7755" w:rsidRPr="006B7755" w:rsidRDefault="006B7755" w:rsidP="006B7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B77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B7755" w:rsidRPr="006B7755" w:rsidTr="006B775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B7755" w:rsidRPr="006B7755" w:rsidRDefault="006B7755" w:rsidP="006B775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B77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B7755" w:rsidRPr="006B7755" w:rsidRDefault="006B7755" w:rsidP="006B7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B77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B7755" w:rsidRPr="006B7755" w:rsidTr="006B77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B7755" w:rsidRPr="006B7755" w:rsidRDefault="006B7755" w:rsidP="006B77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B775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B7755" w:rsidRPr="006B7755" w:rsidRDefault="006B7755" w:rsidP="006B77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B7755">
              <w:rPr>
                <w:rFonts w:ascii="Arial" w:hAnsi="Arial" w:cs="Arial"/>
                <w:sz w:val="24"/>
                <w:szCs w:val="24"/>
                <w:lang w:val="en-ZA" w:eastAsia="en-ZA"/>
              </w:rPr>
              <w:t>14.0813</w:t>
            </w:r>
          </w:p>
        </w:tc>
      </w:tr>
      <w:tr w:rsidR="006B7755" w:rsidRPr="006B7755" w:rsidTr="006B77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B7755" w:rsidRPr="006B7755" w:rsidRDefault="006B7755" w:rsidP="006B77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B775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B7755" w:rsidRPr="006B7755" w:rsidRDefault="006B7755" w:rsidP="006B77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B7755">
              <w:rPr>
                <w:rFonts w:ascii="Arial" w:hAnsi="Arial" w:cs="Arial"/>
                <w:sz w:val="24"/>
                <w:szCs w:val="24"/>
                <w:lang w:val="en-ZA" w:eastAsia="en-ZA"/>
              </w:rPr>
              <w:t>17.4519</w:t>
            </w:r>
          </w:p>
        </w:tc>
      </w:tr>
      <w:tr w:rsidR="006B7755" w:rsidRPr="006B7755" w:rsidTr="006B775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B7755" w:rsidRPr="006B7755" w:rsidRDefault="006B7755" w:rsidP="006B77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B775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B7755" w:rsidRPr="006B7755" w:rsidRDefault="006B7755" w:rsidP="006B77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B7755">
              <w:rPr>
                <w:rFonts w:ascii="Arial" w:hAnsi="Arial" w:cs="Arial"/>
                <w:sz w:val="24"/>
                <w:szCs w:val="24"/>
                <w:lang w:val="en-ZA" w:eastAsia="en-ZA"/>
              </w:rPr>
              <w:t>14.9405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91C42" w:rsidRPr="00291C42" w:rsidTr="00291C4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42" w:rsidRPr="00291C42" w:rsidRDefault="00291C42" w:rsidP="00291C4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91C4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42" w:rsidRPr="00291C42" w:rsidRDefault="00291C42" w:rsidP="00291C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91C42" w:rsidRPr="00291C42" w:rsidTr="00291C4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91C42" w:rsidRPr="00291C42" w:rsidRDefault="00291C42" w:rsidP="00291C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1C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91C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91C42" w:rsidRPr="00291C42" w:rsidTr="00291C4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1C42" w:rsidRPr="00291C42" w:rsidRDefault="00291C42" w:rsidP="00291C4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1C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1C42" w:rsidRPr="00291C42" w:rsidRDefault="00291C42" w:rsidP="00291C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91C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91C42" w:rsidRPr="00291C42" w:rsidTr="00291C4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1C42" w:rsidRPr="00291C42" w:rsidRDefault="00291C42" w:rsidP="00291C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1C4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1C42" w:rsidRPr="00291C42" w:rsidRDefault="00291C42" w:rsidP="00291C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1C42">
              <w:rPr>
                <w:rFonts w:ascii="Arial" w:hAnsi="Arial" w:cs="Arial"/>
                <w:sz w:val="24"/>
                <w:szCs w:val="24"/>
                <w:lang w:val="en-ZA" w:eastAsia="en-ZA"/>
              </w:rPr>
              <w:t>14.2300</w:t>
            </w:r>
          </w:p>
        </w:tc>
      </w:tr>
      <w:tr w:rsidR="00291C42" w:rsidRPr="00291C42" w:rsidTr="00291C4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1C42" w:rsidRPr="00291C42" w:rsidRDefault="00291C42" w:rsidP="00291C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1C4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1C42" w:rsidRPr="00291C42" w:rsidRDefault="00291C42" w:rsidP="00291C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1C42">
              <w:rPr>
                <w:rFonts w:ascii="Arial" w:hAnsi="Arial" w:cs="Arial"/>
                <w:sz w:val="24"/>
                <w:szCs w:val="24"/>
                <w:lang w:val="en-ZA" w:eastAsia="en-ZA"/>
              </w:rPr>
              <w:t>17.6424</w:t>
            </w:r>
          </w:p>
        </w:tc>
      </w:tr>
      <w:tr w:rsidR="00291C42" w:rsidRPr="00291C42" w:rsidTr="00291C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1C42" w:rsidRPr="00291C42" w:rsidRDefault="00291C42" w:rsidP="00291C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1C4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1C42" w:rsidRPr="00291C42" w:rsidRDefault="00291C42" w:rsidP="00291C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91C42">
              <w:rPr>
                <w:rFonts w:ascii="Arial" w:hAnsi="Arial" w:cs="Arial"/>
                <w:sz w:val="24"/>
                <w:szCs w:val="24"/>
                <w:lang w:val="en-ZA" w:eastAsia="en-ZA"/>
              </w:rPr>
              <w:t>15.0225</w:t>
            </w:r>
          </w:p>
        </w:tc>
      </w:tr>
    </w:tbl>
    <w:p w:rsidR="00291C42" w:rsidRPr="00035935" w:rsidRDefault="00291C42" w:rsidP="00035935">
      <w:bookmarkStart w:id="0" w:name="_GoBack"/>
      <w:bookmarkEnd w:id="0"/>
    </w:p>
    <w:sectPr w:rsidR="00291C4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55"/>
    <w:rsid w:val="00025128"/>
    <w:rsid w:val="00035935"/>
    <w:rsid w:val="00220021"/>
    <w:rsid w:val="00291C42"/>
    <w:rsid w:val="002961E0"/>
    <w:rsid w:val="00685853"/>
    <w:rsid w:val="006B7755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4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1C4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91C4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91C4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91C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91C4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91C4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B775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B775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91C4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91C4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91C4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1C4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B775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91C4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B775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91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4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1C4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91C4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91C4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91C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91C4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91C4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B775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B775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91C4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91C4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91C4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1C4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B775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91C4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B775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9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2016-11-23T09:02:00Z</dcterms:created>
  <dcterms:modified xsi:type="dcterms:W3CDTF">2016-11-23T15:06:00Z</dcterms:modified>
</cp:coreProperties>
</file>